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6B" w:rsidRDefault="00F53C6B" w:rsidP="00AE6B25">
      <w:pPr>
        <w:jc w:val="center"/>
        <w:rPr>
          <w:noProof/>
          <w:sz w:val="24"/>
        </w:rPr>
      </w:pPr>
    </w:p>
    <w:p w:rsidR="00F53C6B" w:rsidRDefault="00F53C6B" w:rsidP="00AE6B25">
      <w:pPr>
        <w:jc w:val="center"/>
        <w:rPr>
          <w:noProof/>
          <w:sz w:val="24"/>
        </w:rPr>
      </w:pPr>
    </w:p>
    <w:p w:rsidR="00AE6B25" w:rsidRDefault="00AE6B25" w:rsidP="00AE6B2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E6B25" w:rsidRDefault="00AE6B25" w:rsidP="00AE6B2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E6B25" w:rsidRDefault="00AE6B25" w:rsidP="00AE6B2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30.12.2021</w:t>
      </w:r>
    </w:p>
    <w:p w:rsidR="00AE6B25" w:rsidRDefault="00AE6B25" w:rsidP="00AE6B25">
      <w:pPr>
        <w:jc w:val="center"/>
        <w:rPr>
          <w:noProof/>
          <w:sz w:val="18"/>
        </w:rPr>
      </w:pPr>
    </w:p>
    <w:p w:rsidR="00F53C6B" w:rsidRPr="00F53C6B" w:rsidRDefault="00F53C6B" w:rsidP="00AE6B25">
      <w:pPr>
        <w:jc w:val="center"/>
        <w:rPr>
          <w:noProof/>
          <w:sz w:val="1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AE6B25" w:rsidTr="00AE6B2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25" w:rsidRDefault="00AE6B25">
            <w:pPr>
              <w:jc w:val="center"/>
              <w:rPr>
                <w:noProof/>
                <w:sz w:val="18"/>
                <w:lang w:val="en-US"/>
              </w:rPr>
            </w:pPr>
          </w:p>
          <w:p w:rsidR="00AE6B25" w:rsidRDefault="00AE6B2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25" w:rsidRDefault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E6B25" w:rsidTr="00AE6B2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25" w:rsidRDefault="00AE6B2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25" w:rsidRDefault="00AE6B25">
            <w:pPr>
              <w:rPr>
                <w:noProof/>
                <w:sz w:val="18"/>
              </w:rPr>
            </w:pP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</w:p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</w:p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E57A7">
              <w:rPr>
                <w:noProof/>
                <w:sz w:val="18"/>
              </w:rPr>
              <w:t xml:space="preserve"> (1,3%)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7A7">
              <w:rPr>
                <w:noProof/>
                <w:sz w:val="18"/>
              </w:rPr>
              <w:t xml:space="preserve"> (0,9%)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7A7">
              <w:rPr>
                <w:noProof/>
                <w:sz w:val="18"/>
              </w:rPr>
              <w:t xml:space="preserve"> (0,9%)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7A7">
              <w:rPr>
                <w:noProof/>
                <w:sz w:val="18"/>
              </w:rPr>
              <w:t xml:space="preserve"> (0,9%)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4E57A7">
              <w:rPr>
                <w:noProof/>
                <w:sz w:val="18"/>
              </w:rPr>
              <w:t xml:space="preserve"> (1,6%)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4E57A7">
              <w:rPr>
                <w:noProof/>
                <w:sz w:val="18"/>
              </w:rPr>
              <w:t xml:space="preserve"> (3,5%)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4E57A7">
              <w:rPr>
                <w:noProof/>
                <w:sz w:val="18"/>
              </w:rPr>
              <w:t xml:space="preserve"> (4,2%)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4E57A7">
              <w:rPr>
                <w:noProof/>
                <w:sz w:val="18"/>
              </w:rPr>
              <w:t xml:space="preserve"> (3,5%)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  <w:r w:rsidR="004E57A7">
              <w:rPr>
                <w:noProof/>
                <w:sz w:val="18"/>
              </w:rPr>
              <w:t xml:space="preserve"> (11,6%)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3E31C0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  <w:r w:rsidR="004E57A7">
              <w:rPr>
                <w:noProof/>
                <w:sz w:val="18"/>
              </w:rPr>
              <w:t xml:space="preserve"> (9,3%)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7A7">
              <w:rPr>
                <w:noProof/>
                <w:sz w:val="18"/>
              </w:rPr>
              <w:t xml:space="preserve"> (0,9%)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E57A7">
              <w:rPr>
                <w:noProof/>
                <w:sz w:val="18"/>
              </w:rPr>
              <w:t xml:space="preserve"> (0,6%)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4E57A7">
              <w:rPr>
                <w:noProof/>
                <w:sz w:val="18"/>
              </w:rPr>
              <w:t xml:space="preserve"> (2,2%)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4E57A7">
              <w:rPr>
                <w:noProof/>
                <w:sz w:val="18"/>
              </w:rPr>
              <w:t xml:space="preserve"> (3,2%)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4E57A7">
              <w:rPr>
                <w:noProof/>
                <w:sz w:val="18"/>
              </w:rPr>
              <w:t xml:space="preserve"> (3,5%)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4E57A7">
              <w:rPr>
                <w:noProof/>
                <w:sz w:val="18"/>
              </w:rPr>
              <w:t xml:space="preserve"> (3.»%)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4E57A7">
              <w:rPr>
                <w:noProof/>
                <w:sz w:val="18"/>
              </w:rPr>
              <w:t xml:space="preserve"> (4,5%)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4E57A7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4E57A7">
              <w:rPr>
                <w:noProof/>
                <w:sz w:val="18"/>
              </w:rPr>
              <w:t xml:space="preserve"> (8,1%)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  <w:r w:rsidR="004E57A7">
              <w:rPr>
                <w:noProof/>
                <w:sz w:val="18"/>
              </w:rPr>
              <w:t xml:space="preserve"> (14,5%)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4E57A7">
              <w:rPr>
                <w:noProof/>
                <w:sz w:val="18"/>
              </w:rPr>
              <w:t xml:space="preserve"> (3,5%)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4E57A7">
              <w:rPr>
                <w:noProof/>
                <w:sz w:val="18"/>
              </w:rPr>
              <w:t xml:space="preserve"> (3,5%)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4E57A7">
              <w:rPr>
                <w:noProof/>
                <w:sz w:val="18"/>
              </w:rPr>
              <w:t xml:space="preserve"> (1,6%)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7A7">
              <w:rPr>
                <w:noProof/>
                <w:sz w:val="18"/>
              </w:rPr>
              <w:t xml:space="preserve"> (0,9%)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E57A7">
              <w:rPr>
                <w:noProof/>
                <w:sz w:val="18"/>
              </w:rPr>
              <w:t xml:space="preserve"> (0,6%)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4E57A7">
              <w:rPr>
                <w:noProof/>
                <w:sz w:val="18"/>
              </w:rPr>
              <w:t xml:space="preserve"> (5,1%)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57A7">
              <w:rPr>
                <w:noProof/>
                <w:sz w:val="18"/>
              </w:rPr>
              <w:t xml:space="preserve"> (0,3%)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4E57A7">
              <w:rPr>
                <w:noProof/>
                <w:sz w:val="18"/>
              </w:rPr>
              <w:t xml:space="preserve"> (1,6%)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E57A7">
              <w:rPr>
                <w:noProof/>
                <w:sz w:val="18"/>
              </w:rPr>
              <w:t xml:space="preserve"> (0,9%)</w:t>
            </w:r>
          </w:p>
        </w:tc>
      </w:tr>
      <w:tr w:rsidR="00AE6B25" w:rsidTr="00AE6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25" w:rsidRDefault="00AE6B25">
            <w:pPr>
              <w:rPr>
                <w:noProof/>
                <w:sz w:val="18"/>
              </w:rPr>
            </w:pPr>
          </w:p>
          <w:p w:rsidR="00AE6B25" w:rsidRDefault="00AE6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4C" w:rsidRDefault="00AA654C" w:rsidP="00AE6B25">
            <w:pPr>
              <w:jc w:val="center"/>
              <w:rPr>
                <w:noProof/>
                <w:sz w:val="18"/>
              </w:rPr>
            </w:pPr>
          </w:p>
          <w:p w:rsidR="00AE6B25" w:rsidRDefault="00AE6B25" w:rsidP="00AE6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  <w:r w:rsidR="00AA654C">
              <w:rPr>
                <w:noProof/>
                <w:sz w:val="18"/>
              </w:rPr>
              <w:t>0</w:t>
            </w:r>
          </w:p>
        </w:tc>
      </w:tr>
    </w:tbl>
    <w:p w:rsidR="00AE6B25" w:rsidRDefault="00AE6B25" w:rsidP="00AE6B25">
      <w:pPr>
        <w:rPr>
          <w:noProof/>
        </w:rPr>
      </w:pPr>
    </w:p>
    <w:p w:rsidR="00AE6B25" w:rsidRDefault="00AE6B25" w:rsidP="00AE6B25">
      <w:pPr>
        <w:rPr>
          <w:noProof/>
        </w:rPr>
      </w:pPr>
    </w:p>
    <w:p w:rsidR="00AE6B25" w:rsidRDefault="00AE6B25" w:rsidP="00AE6B25">
      <w:pPr>
        <w:rPr>
          <w:noProof/>
        </w:rPr>
      </w:pPr>
    </w:p>
    <w:p w:rsidR="00AE6B25" w:rsidRDefault="00AE6B25" w:rsidP="00AE6B25">
      <w:pPr>
        <w:rPr>
          <w:noProof/>
        </w:rPr>
      </w:pPr>
    </w:p>
    <w:p w:rsidR="00AE6B25" w:rsidRDefault="00AE6B25" w:rsidP="00AE6B25">
      <w:pPr>
        <w:rPr>
          <w:noProof/>
        </w:rPr>
      </w:pPr>
    </w:p>
    <w:p w:rsidR="00AE6B25" w:rsidRDefault="00AE6B25" w:rsidP="00AE6B25">
      <w:pPr>
        <w:rPr>
          <w:noProof/>
        </w:rPr>
      </w:pPr>
    </w:p>
    <w:p w:rsidR="00AE6B25" w:rsidRDefault="00AE6B25" w:rsidP="00AE6B25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E95026" w:rsidRPr="009A4925" w:rsidRDefault="00E95026" w:rsidP="009A4925"/>
    <w:sectPr w:rsidR="00E95026" w:rsidRPr="009A4925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38" w:rsidRDefault="00920238" w:rsidP="00245CE8">
      <w:r>
        <w:separator/>
      </w:r>
    </w:p>
  </w:endnote>
  <w:endnote w:type="continuationSeparator" w:id="1">
    <w:p w:rsidR="00920238" w:rsidRDefault="00920238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38" w:rsidRDefault="00920238" w:rsidP="00245CE8">
      <w:r>
        <w:separator/>
      </w:r>
    </w:p>
  </w:footnote>
  <w:footnote w:type="continuationSeparator" w:id="1">
    <w:p w:rsidR="00920238" w:rsidRDefault="00920238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46141"/>
    <w:rsid w:val="00077D93"/>
    <w:rsid w:val="0009336A"/>
    <w:rsid w:val="000A4EA3"/>
    <w:rsid w:val="000C6DB9"/>
    <w:rsid w:val="000E25D8"/>
    <w:rsid w:val="0011571F"/>
    <w:rsid w:val="00121D5D"/>
    <w:rsid w:val="0016022D"/>
    <w:rsid w:val="00166B8F"/>
    <w:rsid w:val="00185118"/>
    <w:rsid w:val="001A08CA"/>
    <w:rsid w:val="001B10EF"/>
    <w:rsid w:val="002165C0"/>
    <w:rsid w:val="00225FF6"/>
    <w:rsid w:val="002360FD"/>
    <w:rsid w:val="00245CE8"/>
    <w:rsid w:val="002C78DA"/>
    <w:rsid w:val="002F1E66"/>
    <w:rsid w:val="003227D3"/>
    <w:rsid w:val="00341765"/>
    <w:rsid w:val="00372510"/>
    <w:rsid w:val="003A3B0F"/>
    <w:rsid w:val="003C307F"/>
    <w:rsid w:val="003D2036"/>
    <w:rsid w:val="003E210A"/>
    <w:rsid w:val="003E31C0"/>
    <w:rsid w:val="004001D2"/>
    <w:rsid w:val="00465543"/>
    <w:rsid w:val="00473814"/>
    <w:rsid w:val="00480D91"/>
    <w:rsid w:val="004A2229"/>
    <w:rsid w:val="004B7932"/>
    <w:rsid w:val="004C4C1D"/>
    <w:rsid w:val="004E5269"/>
    <w:rsid w:val="004E57A7"/>
    <w:rsid w:val="0051368E"/>
    <w:rsid w:val="005254F5"/>
    <w:rsid w:val="00547580"/>
    <w:rsid w:val="00570778"/>
    <w:rsid w:val="00571F1A"/>
    <w:rsid w:val="005B39AA"/>
    <w:rsid w:val="005D0F47"/>
    <w:rsid w:val="005D5964"/>
    <w:rsid w:val="00611F4A"/>
    <w:rsid w:val="006654FD"/>
    <w:rsid w:val="006A1020"/>
    <w:rsid w:val="006E55BC"/>
    <w:rsid w:val="00701885"/>
    <w:rsid w:val="00711B99"/>
    <w:rsid w:val="007210B5"/>
    <w:rsid w:val="0072576F"/>
    <w:rsid w:val="00766024"/>
    <w:rsid w:val="00776640"/>
    <w:rsid w:val="007E2B43"/>
    <w:rsid w:val="007F08FD"/>
    <w:rsid w:val="007F2131"/>
    <w:rsid w:val="007F4936"/>
    <w:rsid w:val="007F6932"/>
    <w:rsid w:val="008057B6"/>
    <w:rsid w:val="00826A63"/>
    <w:rsid w:val="008538C7"/>
    <w:rsid w:val="00882F28"/>
    <w:rsid w:val="00896009"/>
    <w:rsid w:val="008B2808"/>
    <w:rsid w:val="008B78C5"/>
    <w:rsid w:val="00905F9E"/>
    <w:rsid w:val="00920238"/>
    <w:rsid w:val="00923A13"/>
    <w:rsid w:val="00974D76"/>
    <w:rsid w:val="00981385"/>
    <w:rsid w:val="0098736F"/>
    <w:rsid w:val="00993E53"/>
    <w:rsid w:val="009A4925"/>
    <w:rsid w:val="009C11F0"/>
    <w:rsid w:val="009D05AA"/>
    <w:rsid w:val="009E026A"/>
    <w:rsid w:val="00A25FC7"/>
    <w:rsid w:val="00A3098B"/>
    <w:rsid w:val="00A3629D"/>
    <w:rsid w:val="00A41A4F"/>
    <w:rsid w:val="00A62943"/>
    <w:rsid w:val="00AA1592"/>
    <w:rsid w:val="00AA654C"/>
    <w:rsid w:val="00AB3CB9"/>
    <w:rsid w:val="00AE6B25"/>
    <w:rsid w:val="00B34864"/>
    <w:rsid w:val="00B37266"/>
    <w:rsid w:val="00BA1D3F"/>
    <w:rsid w:val="00BC541E"/>
    <w:rsid w:val="00BD21F4"/>
    <w:rsid w:val="00BD54C3"/>
    <w:rsid w:val="00BE2331"/>
    <w:rsid w:val="00C21F11"/>
    <w:rsid w:val="00C35070"/>
    <w:rsid w:val="00C45F30"/>
    <w:rsid w:val="00C472A5"/>
    <w:rsid w:val="00C92511"/>
    <w:rsid w:val="00C97273"/>
    <w:rsid w:val="00CD088D"/>
    <w:rsid w:val="00CD72C8"/>
    <w:rsid w:val="00D45F53"/>
    <w:rsid w:val="00D7798B"/>
    <w:rsid w:val="00E072D0"/>
    <w:rsid w:val="00E2433A"/>
    <w:rsid w:val="00E26575"/>
    <w:rsid w:val="00E44816"/>
    <w:rsid w:val="00E44908"/>
    <w:rsid w:val="00E52E1A"/>
    <w:rsid w:val="00E56951"/>
    <w:rsid w:val="00E61521"/>
    <w:rsid w:val="00E95026"/>
    <w:rsid w:val="00EF683D"/>
    <w:rsid w:val="00F36284"/>
    <w:rsid w:val="00F511F2"/>
    <w:rsid w:val="00F53C6B"/>
    <w:rsid w:val="00F61B31"/>
    <w:rsid w:val="00F6220C"/>
    <w:rsid w:val="00F73B28"/>
    <w:rsid w:val="00F84E03"/>
    <w:rsid w:val="00FA3D60"/>
    <w:rsid w:val="00FB6E27"/>
    <w:rsid w:val="00FB756D"/>
    <w:rsid w:val="00FD47D8"/>
    <w:rsid w:val="00FE20DD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5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77</cp:revision>
  <cp:lastPrinted>1601-01-01T00:00:00Z</cp:lastPrinted>
  <dcterms:created xsi:type="dcterms:W3CDTF">2016-04-22T11:04:00Z</dcterms:created>
  <dcterms:modified xsi:type="dcterms:W3CDTF">2022-01-13T06:41:00Z</dcterms:modified>
</cp:coreProperties>
</file>